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26" w:rsidRDefault="00F55226" w:rsidP="00C01A17">
      <w:pPr>
        <w:jc w:val="right"/>
        <w:rPr>
          <w:sz w:val="22"/>
          <w:szCs w:val="22"/>
        </w:rPr>
      </w:pPr>
    </w:p>
    <w:p w:rsidR="00F55226" w:rsidRPr="00C01A17" w:rsidRDefault="00F55226" w:rsidP="00C01A17">
      <w:pPr>
        <w:jc w:val="right"/>
        <w:rPr>
          <w:sz w:val="22"/>
          <w:szCs w:val="22"/>
        </w:rPr>
      </w:pPr>
      <w:r w:rsidRPr="00C01A17">
        <w:rPr>
          <w:sz w:val="22"/>
          <w:szCs w:val="22"/>
        </w:rPr>
        <w:t>Warszawa dnia……………………………….</w:t>
      </w:r>
    </w:p>
    <w:p w:rsidR="00F55226" w:rsidRDefault="00F55226" w:rsidP="007E6C4A">
      <w:pPr>
        <w:jc w:val="center"/>
        <w:rPr>
          <w:b/>
          <w:bCs/>
          <w:sz w:val="22"/>
          <w:szCs w:val="22"/>
          <w:u w:val="single"/>
        </w:rPr>
      </w:pPr>
    </w:p>
    <w:p w:rsidR="00F55226" w:rsidRDefault="00F55226" w:rsidP="007E6C4A">
      <w:pPr>
        <w:jc w:val="center"/>
        <w:rPr>
          <w:b/>
          <w:bCs/>
          <w:sz w:val="22"/>
          <w:szCs w:val="22"/>
          <w:u w:val="single"/>
        </w:rPr>
      </w:pPr>
    </w:p>
    <w:p w:rsidR="00F55226" w:rsidRPr="00C01A17" w:rsidRDefault="00F55226" w:rsidP="007E6C4A">
      <w:pPr>
        <w:jc w:val="center"/>
        <w:rPr>
          <w:b/>
          <w:bCs/>
          <w:sz w:val="22"/>
          <w:szCs w:val="22"/>
          <w:u w:val="single"/>
        </w:rPr>
      </w:pPr>
    </w:p>
    <w:p w:rsidR="00F55226" w:rsidRPr="00C01A17" w:rsidRDefault="00F55226" w:rsidP="007E6C4A">
      <w:pPr>
        <w:jc w:val="center"/>
        <w:rPr>
          <w:b/>
          <w:bCs/>
          <w:sz w:val="22"/>
          <w:szCs w:val="22"/>
          <w:u w:val="single"/>
        </w:rPr>
      </w:pPr>
      <w:r w:rsidRPr="00C01A17">
        <w:rPr>
          <w:b/>
          <w:bCs/>
          <w:sz w:val="22"/>
          <w:szCs w:val="22"/>
          <w:u w:val="single"/>
        </w:rPr>
        <w:t>Oświadczenie</w:t>
      </w:r>
    </w:p>
    <w:p w:rsidR="00F55226" w:rsidRPr="00C01A17" w:rsidRDefault="00F55226" w:rsidP="007E6C4A">
      <w:pPr>
        <w:jc w:val="center"/>
        <w:rPr>
          <w:b/>
          <w:bCs/>
          <w:sz w:val="22"/>
          <w:szCs w:val="22"/>
          <w:u w:val="single"/>
        </w:rPr>
      </w:pPr>
    </w:p>
    <w:p w:rsidR="00F55226" w:rsidRPr="00C01A17" w:rsidRDefault="00F55226" w:rsidP="007E6C4A">
      <w:pPr>
        <w:jc w:val="center"/>
        <w:rPr>
          <w:b/>
          <w:bCs/>
          <w:sz w:val="22"/>
          <w:szCs w:val="22"/>
        </w:rPr>
      </w:pPr>
    </w:p>
    <w:p w:rsidR="00F55226" w:rsidRPr="0092374A" w:rsidRDefault="00F55226" w:rsidP="0092374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C01A17">
        <w:t>Oświadczam, że zgłoszeni uczestnicy zajęć korzystają z nieodpłatnej formy organizacji czasu wolnego podczas</w:t>
      </w:r>
      <w:r>
        <w:t xml:space="preserve"> Warszawskiej Akcji</w:t>
      </w:r>
      <w:r w:rsidRPr="00C01A17">
        <w:t xml:space="preserve"> </w:t>
      </w:r>
      <w:r w:rsidRPr="008965ED">
        <w:t>„Zima w Mieście”,</w:t>
      </w:r>
      <w:r w:rsidRPr="00C01A17">
        <w:t xml:space="preserve"> realizowanego przez </w:t>
      </w:r>
      <w:r w:rsidRPr="008965ED">
        <w:t xml:space="preserve">Ursynowskie Centrum Sportu i Rekreacji, są </w:t>
      </w:r>
      <w:r>
        <w:rPr>
          <w:lang w:eastAsia="pl-PL"/>
        </w:rPr>
        <w:t>uczniami ze szkół podstawowych/</w:t>
      </w:r>
      <w:r w:rsidRPr="008965ED">
        <w:rPr>
          <w:lang w:eastAsia="pl-PL"/>
        </w:rPr>
        <w:t>ponadpodstawowych</w:t>
      </w:r>
      <w:r w:rsidRPr="00C01A17">
        <w:rPr>
          <w:lang w:eastAsia="pl-PL"/>
        </w:rPr>
        <w:t xml:space="preserve"> z terenu m. st. Warszawy oraz posiadają ważną legitymację szkolną. </w:t>
      </w:r>
    </w:p>
    <w:p w:rsidR="00F55226" w:rsidRPr="00C01A17" w:rsidRDefault="00F55226" w:rsidP="0035125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C01A17">
        <w:t xml:space="preserve">Oświadczam, że zapoznałem/am się z Regulaminem obowiązującym w </w:t>
      </w:r>
      <w:r>
        <w:t xml:space="preserve">Obiekcie:                             ZOS Hawajska/ ZOS Hirszfelda/ ZOS </w:t>
      </w:r>
      <w:r w:rsidRPr="00C01A17">
        <w:t>Moczydło</w:t>
      </w:r>
      <w:r>
        <w:t xml:space="preserve">/ ZOS Koncertowa/ Kręgielnia / Korty Tenisowe* oraz  z </w:t>
      </w:r>
      <w:r>
        <w:rPr>
          <w:sz w:val="20"/>
          <w:szCs w:val="20"/>
        </w:rPr>
        <w:t>ZASADAMI</w:t>
      </w:r>
      <w:r w:rsidRPr="0092374A">
        <w:rPr>
          <w:sz w:val="20"/>
          <w:szCs w:val="20"/>
        </w:rPr>
        <w:t xml:space="preserve"> KORZYSTANIA Z MIEJSKICH OBIEKTÓW SPORTOWYCH ZARZĄDZANYCH PRZEZ JEDNOSTKI ORGANIZACYJNE M.ST. WARSZAWY DZIAŁAJĄCE W OBSZARZE SPORTU I REKREACJI W TRAKCIE </w:t>
      </w:r>
      <w:r w:rsidRPr="0092374A">
        <w:rPr>
          <w:sz w:val="20"/>
          <w:szCs w:val="20"/>
        </w:rPr>
        <w:br/>
      </w:r>
      <w:r w:rsidRPr="00351258">
        <w:rPr>
          <w:sz w:val="20"/>
          <w:szCs w:val="20"/>
        </w:rPr>
        <w:t>WARSZAWSKIEJ AKCJI „ZIMA W MIEŚCIE</w:t>
      </w:r>
      <w:r>
        <w:rPr>
          <w:sz w:val="20"/>
          <w:szCs w:val="20"/>
        </w:rPr>
        <w:t xml:space="preserve">” </w:t>
      </w:r>
      <w:r w:rsidRPr="00C01A17">
        <w:rPr>
          <w:sz w:val="22"/>
          <w:szCs w:val="22"/>
        </w:rPr>
        <w:t xml:space="preserve">i zobowiązuję się do ich przestrzegania. </w:t>
      </w:r>
    </w:p>
    <w:p w:rsidR="00F55226" w:rsidRPr="00C01A17" w:rsidRDefault="00F55226" w:rsidP="00D12572">
      <w:pPr>
        <w:pStyle w:val="ListParagraph"/>
        <w:spacing w:after="0" w:line="276" w:lineRule="auto"/>
        <w:jc w:val="both"/>
        <w:rPr>
          <w:sz w:val="22"/>
          <w:szCs w:val="22"/>
        </w:rPr>
      </w:pPr>
    </w:p>
    <w:p w:rsidR="00F55226" w:rsidRPr="00C01A17" w:rsidRDefault="00F55226" w:rsidP="00250A2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C01A17">
        <w:rPr>
          <w:sz w:val="22"/>
          <w:szCs w:val="22"/>
        </w:rPr>
        <w:t xml:space="preserve">Oświadczam, że niżej wymienione dzieci nie mają żadnych przeciwwskazań do udziału </w:t>
      </w:r>
      <w:r w:rsidRPr="00C01A17">
        <w:rPr>
          <w:sz w:val="22"/>
          <w:szCs w:val="22"/>
        </w:rPr>
        <w:br/>
        <w:t xml:space="preserve">w zajęciach rekreacyjno-sportowych, organizowany przez UCSiR w ramach programu                     </w:t>
      </w:r>
      <w:r>
        <w:rPr>
          <w:sz w:val="22"/>
          <w:szCs w:val="22"/>
        </w:rPr>
        <w:t xml:space="preserve">Warszawskiej Akcji </w:t>
      </w:r>
      <w:r w:rsidRPr="00C01A17">
        <w:rPr>
          <w:sz w:val="22"/>
          <w:szCs w:val="22"/>
        </w:rPr>
        <w:t>„</w:t>
      </w:r>
      <w:r>
        <w:rPr>
          <w:sz w:val="22"/>
          <w:szCs w:val="22"/>
        </w:rPr>
        <w:t>Zima w Mieście</w:t>
      </w:r>
      <w:r w:rsidRPr="00C01A17">
        <w:rPr>
          <w:sz w:val="22"/>
          <w:szCs w:val="22"/>
        </w:rPr>
        <w:t>”.</w:t>
      </w:r>
    </w:p>
    <w:p w:rsidR="00F55226" w:rsidRDefault="00F55226" w:rsidP="00D12572">
      <w:pPr>
        <w:pStyle w:val="ListParagraph"/>
        <w:spacing w:after="0" w:line="276" w:lineRule="auto"/>
        <w:jc w:val="both"/>
        <w:rPr>
          <w:sz w:val="22"/>
          <w:szCs w:val="22"/>
        </w:rPr>
      </w:pPr>
    </w:p>
    <w:p w:rsidR="00F55226" w:rsidRDefault="00F55226" w:rsidP="00D12572">
      <w:pPr>
        <w:pStyle w:val="ListParagraph"/>
        <w:spacing w:after="0" w:line="276" w:lineRule="auto"/>
        <w:jc w:val="both"/>
        <w:rPr>
          <w:sz w:val="22"/>
          <w:szCs w:val="22"/>
        </w:rPr>
      </w:pPr>
    </w:p>
    <w:p w:rsidR="00F55226" w:rsidRDefault="00F55226" w:rsidP="00D12572">
      <w:pPr>
        <w:pStyle w:val="ListParagraph"/>
        <w:spacing w:after="0" w:line="276" w:lineRule="auto"/>
        <w:jc w:val="both"/>
        <w:rPr>
          <w:sz w:val="22"/>
          <w:szCs w:val="22"/>
        </w:rPr>
      </w:pPr>
    </w:p>
    <w:p w:rsidR="00F55226" w:rsidRDefault="00F55226" w:rsidP="00D12572">
      <w:pPr>
        <w:pStyle w:val="ListParagraph"/>
        <w:spacing w:after="0" w:line="276" w:lineRule="auto"/>
        <w:jc w:val="both"/>
        <w:rPr>
          <w:sz w:val="22"/>
          <w:szCs w:val="22"/>
        </w:rPr>
      </w:pPr>
    </w:p>
    <w:p w:rsidR="00F55226" w:rsidRDefault="00F55226" w:rsidP="00D12572">
      <w:pPr>
        <w:pStyle w:val="ListParagraph"/>
        <w:spacing w:after="0" w:line="276" w:lineRule="auto"/>
        <w:jc w:val="both"/>
        <w:rPr>
          <w:sz w:val="22"/>
          <w:szCs w:val="22"/>
        </w:rPr>
      </w:pPr>
    </w:p>
    <w:p w:rsidR="00F55226" w:rsidRDefault="00F55226" w:rsidP="00D12572">
      <w:pPr>
        <w:pStyle w:val="ListParagraph"/>
        <w:spacing w:after="0" w:line="276" w:lineRule="auto"/>
        <w:jc w:val="both"/>
        <w:rPr>
          <w:sz w:val="22"/>
          <w:szCs w:val="22"/>
        </w:rPr>
      </w:pPr>
    </w:p>
    <w:p w:rsidR="00F55226" w:rsidRPr="00C01A17" w:rsidRDefault="00F55226" w:rsidP="00D12572">
      <w:pPr>
        <w:pStyle w:val="ListParagraph"/>
        <w:spacing w:after="0" w:line="276" w:lineRule="auto"/>
        <w:jc w:val="both"/>
        <w:rPr>
          <w:sz w:val="22"/>
          <w:szCs w:val="22"/>
        </w:rPr>
      </w:pPr>
    </w:p>
    <w:p w:rsidR="00F55226" w:rsidRPr="00C01A17" w:rsidRDefault="00F55226" w:rsidP="00C01A17">
      <w:pPr>
        <w:spacing w:line="276" w:lineRule="auto"/>
        <w:ind w:firstLine="284"/>
        <w:rPr>
          <w:b/>
          <w:bCs/>
          <w:sz w:val="22"/>
          <w:szCs w:val="22"/>
        </w:rPr>
      </w:pPr>
      <w:r w:rsidRPr="00C01A17">
        <w:rPr>
          <w:b/>
          <w:bCs/>
          <w:sz w:val="22"/>
          <w:szCs w:val="22"/>
        </w:rPr>
        <w:t xml:space="preserve">   Czytelny podpis Opiekunów:</w:t>
      </w:r>
    </w:p>
    <w:p w:rsidR="00F55226" w:rsidRPr="00C01A17" w:rsidRDefault="00F55226" w:rsidP="00D12572">
      <w:pPr>
        <w:spacing w:line="276" w:lineRule="auto"/>
        <w:rPr>
          <w:b/>
          <w:bCs/>
          <w:sz w:val="22"/>
          <w:szCs w:val="22"/>
        </w:rPr>
      </w:pPr>
    </w:p>
    <w:p w:rsidR="00F55226" w:rsidRDefault="00F55226" w:rsidP="00C01A17">
      <w:pPr>
        <w:numPr>
          <w:ilvl w:val="0"/>
          <w:numId w:val="2"/>
        </w:numPr>
        <w:spacing w:after="0" w:line="276" w:lineRule="auto"/>
        <w:ind w:left="284" w:firstLine="142"/>
        <w:rPr>
          <w:sz w:val="22"/>
          <w:szCs w:val="22"/>
        </w:rPr>
      </w:pPr>
      <w:r w:rsidRPr="00C01A17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…………………..</w:t>
      </w:r>
    </w:p>
    <w:p w:rsidR="00F55226" w:rsidRDefault="00F55226" w:rsidP="00351258">
      <w:pPr>
        <w:spacing w:after="0" w:line="276" w:lineRule="auto"/>
        <w:ind w:left="284"/>
        <w:rPr>
          <w:sz w:val="22"/>
          <w:szCs w:val="22"/>
        </w:rPr>
      </w:pPr>
    </w:p>
    <w:p w:rsidR="00F55226" w:rsidRPr="00C01A17" w:rsidRDefault="00F55226" w:rsidP="00351258">
      <w:pPr>
        <w:spacing w:after="0" w:line="276" w:lineRule="auto"/>
        <w:ind w:left="284"/>
        <w:rPr>
          <w:sz w:val="22"/>
          <w:szCs w:val="22"/>
        </w:rPr>
      </w:pPr>
    </w:p>
    <w:p w:rsidR="00F55226" w:rsidRDefault="00F55226" w:rsidP="00C01A17">
      <w:pPr>
        <w:numPr>
          <w:ilvl w:val="0"/>
          <w:numId w:val="2"/>
        </w:numPr>
        <w:spacing w:after="0" w:line="276" w:lineRule="auto"/>
        <w:ind w:left="284" w:firstLine="142"/>
        <w:rPr>
          <w:sz w:val="22"/>
          <w:szCs w:val="22"/>
        </w:rPr>
      </w:pPr>
      <w:r w:rsidRPr="00C01A17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………………….</w:t>
      </w:r>
    </w:p>
    <w:p w:rsidR="00F55226" w:rsidRDefault="00F55226" w:rsidP="00351258">
      <w:pPr>
        <w:spacing w:after="0" w:line="276" w:lineRule="auto"/>
        <w:rPr>
          <w:sz w:val="22"/>
          <w:szCs w:val="22"/>
        </w:rPr>
      </w:pPr>
    </w:p>
    <w:p w:rsidR="00F55226" w:rsidRPr="00C01A17" w:rsidRDefault="00F55226" w:rsidP="00351258">
      <w:pPr>
        <w:spacing w:after="0" w:line="276" w:lineRule="auto"/>
        <w:ind w:left="284"/>
        <w:rPr>
          <w:sz w:val="22"/>
          <w:szCs w:val="22"/>
        </w:rPr>
      </w:pPr>
    </w:p>
    <w:p w:rsidR="00F55226" w:rsidRPr="00C01A17" w:rsidRDefault="00F55226" w:rsidP="00C01A17">
      <w:pPr>
        <w:numPr>
          <w:ilvl w:val="0"/>
          <w:numId w:val="2"/>
        </w:numPr>
        <w:spacing w:after="0" w:line="276" w:lineRule="auto"/>
        <w:ind w:left="284" w:firstLine="142"/>
        <w:rPr>
          <w:sz w:val="22"/>
          <w:szCs w:val="22"/>
        </w:rPr>
      </w:pPr>
      <w:r w:rsidRPr="00C01A17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………………….</w:t>
      </w:r>
    </w:p>
    <w:p w:rsidR="00F55226" w:rsidRDefault="00F55226" w:rsidP="007E6C4A">
      <w:pPr>
        <w:spacing w:line="480" w:lineRule="auto"/>
        <w:jc w:val="both"/>
        <w:rPr>
          <w:b/>
          <w:bCs/>
          <w:sz w:val="22"/>
          <w:szCs w:val="22"/>
        </w:rPr>
      </w:pPr>
    </w:p>
    <w:p w:rsidR="00F55226" w:rsidRDefault="00F55226" w:rsidP="007E6C4A">
      <w:pPr>
        <w:spacing w:line="480" w:lineRule="auto"/>
        <w:jc w:val="both"/>
        <w:rPr>
          <w:b/>
          <w:bCs/>
          <w:sz w:val="22"/>
          <w:szCs w:val="22"/>
        </w:rPr>
      </w:pPr>
    </w:p>
    <w:p w:rsidR="00F55226" w:rsidRDefault="00F55226" w:rsidP="007E6C4A">
      <w:pPr>
        <w:spacing w:line="480" w:lineRule="auto"/>
        <w:jc w:val="both"/>
        <w:rPr>
          <w:b/>
          <w:bCs/>
          <w:sz w:val="22"/>
          <w:szCs w:val="22"/>
        </w:rPr>
      </w:pPr>
    </w:p>
    <w:p w:rsidR="00F55226" w:rsidRDefault="00F55226" w:rsidP="007E6C4A">
      <w:pPr>
        <w:spacing w:line="480" w:lineRule="auto"/>
        <w:jc w:val="both"/>
        <w:rPr>
          <w:b/>
          <w:bCs/>
          <w:sz w:val="22"/>
          <w:szCs w:val="22"/>
        </w:rPr>
      </w:pPr>
    </w:p>
    <w:p w:rsidR="00F55226" w:rsidRDefault="00F55226" w:rsidP="007E6C4A">
      <w:pPr>
        <w:spacing w:line="480" w:lineRule="auto"/>
        <w:jc w:val="both"/>
        <w:rPr>
          <w:b/>
          <w:bCs/>
          <w:sz w:val="22"/>
          <w:szCs w:val="22"/>
        </w:rPr>
      </w:pPr>
    </w:p>
    <w:p w:rsidR="00F55226" w:rsidRDefault="00F55226" w:rsidP="007E6C4A">
      <w:pPr>
        <w:spacing w:line="480" w:lineRule="auto"/>
        <w:jc w:val="both"/>
        <w:rPr>
          <w:b/>
          <w:bCs/>
          <w:sz w:val="22"/>
          <w:szCs w:val="22"/>
        </w:rPr>
      </w:pPr>
    </w:p>
    <w:p w:rsidR="00F55226" w:rsidRDefault="00F55226" w:rsidP="007E6C4A">
      <w:pPr>
        <w:spacing w:line="480" w:lineRule="auto"/>
        <w:jc w:val="both"/>
        <w:rPr>
          <w:b/>
          <w:bCs/>
          <w:sz w:val="22"/>
          <w:szCs w:val="22"/>
        </w:rPr>
      </w:pPr>
      <w:r w:rsidRPr="00D12572">
        <w:rPr>
          <w:b/>
          <w:bCs/>
          <w:sz w:val="22"/>
          <w:szCs w:val="22"/>
        </w:rPr>
        <w:t>* Niepotrzebne skreślić.</w:t>
      </w:r>
    </w:p>
    <w:p w:rsidR="00F55226" w:rsidRDefault="00F55226" w:rsidP="007E6C4A">
      <w:pPr>
        <w:spacing w:line="480" w:lineRule="auto"/>
        <w:jc w:val="both"/>
        <w:rPr>
          <w:b/>
          <w:bCs/>
          <w:sz w:val="22"/>
          <w:szCs w:val="22"/>
        </w:rPr>
      </w:pPr>
    </w:p>
    <w:p w:rsidR="00F55226" w:rsidRPr="00D12572" w:rsidRDefault="00F55226" w:rsidP="00D951DC">
      <w:pPr>
        <w:spacing w:line="480" w:lineRule="auto"/>
        <w:jc w:val="center"/>
        <w:rPr>
          <w:b/>
          <w:bCs/>
          <w:sz w:val="22"/>
          <w:szCs w:val="22"/>
        </w:rPr>
      </w:pPr>
      <w:r w:rsidRPr="00D12572">
        <w:rPr>
          <w:b/>
          <w:bCs/>
          <w:sz w:val="22"/>
          <w:szCs w:val="22"/>
        </w:rPr>
        <w:t>Uczestnicy zajęć:</w:t>
      </w:r>
    </w:p>
    <w:tbl>
      <w:tblPr>
        <w:tblW w:w="11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5294"/>
        <w:gridCol w:w="517"/>
        <w:gridCol w:w="5061"/>
      </w:tblGrid>
      <w:tr w:rsidR="00F55226" w:rsidRPr="00520CF8">
        <w:trPr>
          <w:trHeight w:val="236"/>
        </w:trPr>
        <w:tc>
          <w:tcPr>
            <w:tcW w:w="483" w:type="dxa"/>
          </w:tcPr>
          <w:p w:rsidR="00F55226" w:rsidRPr="00520CF8" w:rsidRDefault="00F55226" w:rsidP="008F4C8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CF8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294" w:type="dxa"/>
          </w:tcPr>
          <w:p w:rsidR="00F55226" w:rsidRPr="00520CF8" w:rsidRDefault="00F55226" w:rsidP="008F4C8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CF8">
              <w:rPr>
                <w:b/>
                <w:bCs/>
                <w:sz w:val="20"/>
                <w:szCs w:val="20"/>
              </w:rPr>
              <w:t>Nazwisko i imię dziecka</w:t>
            </w:r>
          </w:p>
        </w:tc>
        <w:tc>
          <w:tcPr>
            <w:tcW w:w="517" w:type="dxa"/>
          </w:tcPr>
          <w:p w:rsidR="00F55226" w:rsidRPr="00520CF8" w:rsidRDefault="00F55226" w:rsidP="008F4C8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CF8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61" w:type="dxa"/>
          </w:tcPr>
          <w:p w:rsidR="00F55226" w:rsidRPr="00520CF8" w:rsidRDefault="00F55226" w:rsidP="008F4C86">
            <w:pPr>
              <w:jc w:val="center"/>
              <w:rPr>
                <w:b/>
                <w:bCs/>
                <w:sz w:val="20"/>
                <w:szCs w:val="20"/>
              </w:rPr>
            </w:pPr>
            <w:r w:rsidRPr="00520CF8">
              <w:rPr>
                <w:b/>
                <w:bCs/>
                <w:sz w:val="20"/>
                <w:szCs w:val="20"/>
              </w:rPr>
              <w:t>Nazwisko i imię dziecka</w:t>
            </w:r>
          </w:p>
        </w:tc>
      </w:tr>
      <w:tr w:rsidR="00F55226" w:rsidRPr="00520CF8">
        <w:trPr>
          <w:trHeight w:val="222"/>
        </w:trPr>
        <w:tc>
          <w:tcPr>
            <w:tcW w:w="483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  <w:r w:rsidRPr="00520CF8">
              <w:rPr>
                <w:sz w:val="20"/>
                <w:szCs w:val="20"/>
              </w:rPr>
              <w:t>1</w:t>
            </w:r>
          </w:p>
        </w:tc>
        <w:tc>
          <w:tcPr>
            <w:tcW w:w="5294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61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</w:p>
        </w:tc>
      </w:tr>
      <w:tr w:rsidR="00F55226" w:rsidRPr="00520CF8">
        <w:trPr>
          <w:trHeight w:val="236"/>
        </w:trPr>
        <w:tc>
          <w:tcPr>
            <w:tcW w:w="483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  <w:r w:rsidRPr="00520CF8">
              <w:rPr>
                <w:sz w:val="20"/>
                <w:szCs w:val="20"/>
              </w:rPr>
              <w:t>2</w:t>
            </w:r>
          </w:p>
        </w:tc>
        <w:tc>
          <w:tcPr>
            <w:tcW w:w="5294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61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</w:p>
        </w:tc>
      </w:tr>
      <w:tr w:rsidR="00F55226" w:rsidRPr="00520CF8">
        <w:trPr>
          <w:trHeight w:val="222"/>
        </w:trPr>
        <w:tc>
          <w:tcPr>
            <w:tcW w:w="483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  <w:r w:rsidRPr="00520CF8">
              <w:rPr>
                <w:sz w:val="20"/>
                <w:szCs w:val="20"/>
              </w:rPr>
              <w:t>3</w:t>
            </w:r>
          </w:p>
        </w:tc>
        <w:tc>
          <w:tcPr>
            <w:tcW w:w="5294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61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</w:p>
        </w:tc>
      </w:tr>
      <w:tr w:rsidR="00F55226" w:rsidRPr="00520CF8">
        <w:trPr>
          <w:trHeight w:val="236"/>
        </w:trPr>
        <w:tc>
          <w:tcPr>
            <w:tcW w:w="483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  <w:r w:rsidRPr="00520CF8">
              <w:rPr>
                <w:sz w:val="20"/>
                <w:szCs w:val="20"/>
              </w:rPr>
              <w:t>4</w:t>
            </w:r>
          </w:p>
        </w:tc>
        <w:tc>
          <w:tcPr>
            <w:tcW w:w="5294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61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</w:p>
        </w:tc>
      </w:tr>
      <w:tr w:rsidR="00F55226" w:rsidRPr="00520CF8">
        <w:trPr>
          <w:trHeight w:val="222"/>
        </w:trPr>
        <w:tc>
          <w:tcPr>
            <w:tcW w:w="483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  <w:r w:rsidRPr="00520CF8">
              <w:rPr>
                <w:sz w:val="20"/>
                <w:szCs w:val="20"/>
              </w:rPr>
              <w:t>5</w:t>
            </w:r>
          </w:p>
        </w:tc>
        <w:tc>
          <w:tcPr>
            <w:tcW w:w="5294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61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</w:p>
        </w:tc>
      </w:tr>
      <w:tr w:rsidR="00F55226" w:rsidRPr="00520CF8">
        <w:trPr>
          <w:trHeight w:val="236"/>
        </w:trPr>
        <w:tc>
          <w:tcPr>
            <w:tcW w:w="483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  <w:r w:rsidRPr="00520CF8">
              <w:rPr>
                <w:sz w:val="20"/>
                <w:szCs w:val="20"/>
              </w:rPr>
              <w:t>6</w:t>
            </w:r>
          </w:p>
        </w:tc>
        <w:tc>
          <w:tcPr>
            <w:tcW w:w="5294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61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</w:p>
        </w:tc>
      </w:tr>
      <w:tr w:rsidR="00F55226" w:rsidRPr="00520CF8">
        <w:trPr>
          <w:trHeight w:val="222"/>
        </w:trPr>
        <w:tc>
          <w:tcPr>
            <w:tcW w:w="483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  <w:r w:rsidRPr="00520CF8">
              <w:rPr>
                <w:sz w:val="20"/>
                <w:szCs w:val="20"/>
              </w:rPr>
              <w:t>7</w:t>
            </w:r>
          </w:p>
        </w:tc>
        <w:tc>
          <w:tcPr>
            <w:tcW w:w="5294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061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</w:p>
        </w:tc>
      </w:tr>
      <w:tr w:rsidR="00F55226" w:rsidRPr="00520CF8">
        <w:trPr>
          <w:trHeight w:val="236"/>
        </w:trPr>
        <w:tc>
          <w:tcPr>
            <w:tcW w:w="483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  <w:r w:rsidRPr="00520CF8">
              <w:rPr>
                <w:sz w:val="20"/>
                <w:szCs w:val="20"/>
              </w:rPr>
              <w:t>8</w:t>
            </w:r>
          </w:p>
        </w:tc>
        <w:tc>
          <w:tcPr>
            <w:tcW w:w="5294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061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</w:p>
        </w:tc>
      </w:tr>
      <w:tr w:rsidR="00F55226" w:rsidRPr="00520CF8">
        <w:trPr>
          <w:trHeight w:val="222"/>
        </w:trPr>
        <w:tc>
          <w:tcPr>
            <w:tcW w:w="483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  <w:r w:rsidRPr="00520CF8">
              <w:rPr>
                <w:sz w:val="20"/>
                <w:szCs w:val="20"/>
              </w:rPr>
              <w:t>9</w:t>
            </w:r>
          </w:p>
        </w:tc>
        <w:tc>
          <w:tcPr>
            <w:tcW w:w="5294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061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</w:p>
        </w:tc>
      </w:tr>
      <w:tr w:rsidR="00F55226" w:rsidRPr="00520CF8">
        <w:trPr>
          <w:trHeight w:val="236"/>
        </w:trPr>
        <w:tc>
          <w:tcPr>
            <w:tcW w:w="483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  <w:r w:rsidRPr="00520CF8">
              <w:rPr>
                <w:sz w:val="20"/>
                <w:szCs w:val="20"/>
              </w:rPr>
              <w:t>10</w:t>
            </w:r>
          </w:p>
        </w:tc>
        <w:tc>
          <w:tcPr>
            <w:tcW w:w="5294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061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</w:p>
        </w:tc>
      </w:tr>
      <w:tr w:rsidR="00F55226" w:rsidRPr="00520CF8">
        <w:trPr>
          <w:trHeight w:val="236"/>
        </w:trPr>
        <w:tc>
          <w:tcPr>
            <w:tcW w:w="483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  <w:r w:rsidRPr="00520CF8">
              <w:rPr>
                <w:sz w:val="20"/>
                <w:szCs w:val="20"/>
              </w:rPr>
              <w:t>11</w:t>
            </w:r>
          </w:p>
        </w:tc>
        <w:tc>
          <w:tcPr>
            <w:tcW w:w="5294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61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</w:p>
        </w:tc>
      </w:tr>
      <w:tr w:rsidR="00F55226" w:rsidRPr="00520CF8">
        <w:trPr>
          <w:trHeight w:val="222"/>
        </w:trPr>
        <w:tc>
          <w:tcPr>
            <w:tcW w:w="483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  <w:r w:rsidRPr="00520CF8">
              <w:rPr>
                <w:sz w:val="20"/>
                <w:szCs w:val="20"/>
              </w:rPr>
              <w:t>12</w:t>
            </w:r>
          </w:p>
        </w:tc>
        <w:tc>
          <w:tcPr>
            <w:tcW w:w="5294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061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</w:p>
        </w:tc>
      </w:tr>
      <w:tr w:rsidR="00F55226" w:rsidRPr="00520CF8">
        <w:trPr>
          <w:trHeight w:val="236"/>
        </w:trPr>
        <w:tc>
          <w:tcPr>
            <w:tcW w:w="483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  <w:r w:rsidRPr="00520CF8">
              <w:rPr>
                <w:sz w:val="20"/>
                <w:szCs w:val="20"/>
              </w:rPr>
              <w:t>13</w:t>
            </w:r>
          </w:p>
        </w:tc>
        <w:tc>
          <w:tcPr>
            <w:tcW w:w="5294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61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</w:p>
        </w:tc>
      </w:tr>
      <w:tr w:rsidR="00F55226" w:rsidRPr="00520CF8">
        <w:trPr>
          <w:trHeight w:val="222"/>
        </w:trPr>
        <w:tc>
          <w:tcPr>
            <w:tcW w:w="483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  <w:r w:rsidRPr="00520CF8">
              <w:rPr>
                <w:sz w:val="20"/>
                <w:szCs w:val="20"/>
              </w:rPr>
              <w:t>14</w:t>
            </w:r>
          </w:p>
        </w:tc>
        <w:tc>
          <w:tcPr>
            <w:tcW w:w="5294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061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</w:p>
        </w:tc>
      </w:tr>
      <w:tr w:rsidR="00F55226" w:rsidRPr="00520CF8">
        <w:trPr>
          <w:trHeight w:val="236"/>
        </w:trPr>
        <w:tc>
          <w:tcPr>
            <w:tcW w:w="483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  <w:r w:rsidRPr="00520CF8">
              <w:rPr>
                <w:sz w:val="20"/>
                <w:szCs w:val="20"/>
              </w:rPr>
              <w:t>15</w:t>
            </w:r>
          </w:p>
        </w:tc>
        <w:tc>
          <w:tcPr>
            <w:tcW w:w="5294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61" w:type="dxa"/>
            <w:vAlign w:val="center"/>
          </w:tcPr>
          <w:p w:rsidR="00F55226" w:rsidRPr="00520CF8" w:rsidRDefault="00F55226" w:rsidP="00D12572">
            <w:pPr>
              <w:rPr>
                <w:sz w:val="20"/>
                <w:szCs w:val="20"/>
              </w:rPr>
            </w:pPr>
          </w:p>
        </w:tc>
      </w:tr>
    </w:tbl>
    <w:p w:rsidR="00F55226" w:rsidRDefault="00F55226" w:rsidP="00D12572">
      <w:pPr>
        <w:spacing w:after="0" w:line="276" w:lineRule="auto"/>
        <w:ind w:firstLine="360"/>
        <w:rPr>
          <w:sz w:val="22"/>
          <w:szCs w:val="22"/>
        </w:rPr>
      </w:pPr>
    </w:p>
    <w:p w:rsidR="00F55226" w:rsidRPr="00D12572" w:rsidRDefault="00F55226" w:rsidP="00425AFC">
      <w:pPr>
        <w:spacing w:after="0" w:line="276" w:lineRule="auto"/>
        <w:ind w:firstLine="360"/>
        <w:rPr>
          <w:sz w:val="22"/>
          <w:szCs w:val="22"/>
        </w:rPr>
      </w:pPr>
    </w:p>
    <w:p w:rsidR="00F55226" w:rsidRDefault="00F55226" w:rsidP="00425AFC">
      <w:pPr>
        <w:spacing w:after="0" w:line="276" w:lineRule="auto"/>
        <w:ind w:firstLine="360"/>
        <w:rPr>
          <w:b/>
          <w:bCs/>
          <w:sz w:val="22"/>
          <w:szCs w:val="22"/>
        </w:rPr>
      </w:pPr>
    </w:p>
    <w:p w:rsidR="00F55226" w:rsidRPr="00D12572" w:rsidRDefault="00F55226" w:rsidP="00C01A17">
      <w:pPr>
        <w:spacing w:after="0" w:line="276" w:lineRule="auto"/>
        <w:rPr>
          <w:sz w:val="22"/>
          <w:szCs w:val="22"/>
        </w:rPr>
      </w:pPr>
    </w:p>
    <w:p w:rsidR="00F55226" w:rsidRPr="00D12572" w:rsidRDefault="00F55226" w:rsidP="007E6C4A">
      <w:pPr>
        <w:rPr>
          <w:sz w:val="22"/>
          <w:szCs w:val="22"/>
        </w:rPr>
      </w:pPr>
    </w:p>
    <w:p w:rsidR="00F55226" w:rsidRPr="00D12572" w:rsidRDefault="00F55226" w:rsidP="007E6C4A">
      <w:pPr>
        <w:jc w:val="right"/>
        <w:rPr>
          <w:sz w:val="22"/>
          <w:szCs w:val="22"/>
        </w:rPr>
      </w:pPr>
      <w:r w:rsidRPr="00D12572">
        <w:rPr>
          <w:sz w:val="22"/>
          <w:szCs w:val="22"/>
        </w:rPr>
        <w:t>……………………………………………..</w:t>
      </w:r>
    </w:p>
    <w:p w:rsidR="00F55226" w:rsidRPr="00D12572" w:rsidRDefault="00F55226" w:rsidP="007E6C4A">
      <w:pPr>
        <w:spacing w:after="0" w:line="276" w:lineRule="auto"/>
        <w:ind w:left="4248" w:firstLine="708"/>
        <w:jc w:val="center"/>
        <w:rPr>
          <w:sz w:val="22"/>
          <w:szCs w:val="22"/>
        </w:rPr>
      </w:pPr>
      <w:r w:rsidRPr="00D12572">
        <w:rPr>
          <w:sz w:val="22"/>
          <w:szCs w:val="22"/>
        </w:rPr>
        <w:t>(data oraz czytelny podpis)</w:t>
      </w:r>
    </w:p>
    <w:p w:rsidR="00F55226" w:rsidRDefault="00F55226" w:rsidP="007E6C4A">
      <w:pPr>
        <w:spacing w:after="0" w:line="276" w:lineRule="auto"/>
        <w:rPr>
          <w:sz w:val="22"/>
          <w:szCs w:val="22"/>
        </w:rPr>
      </w:pPr>
    </w:p>
    <w:p w:rsidR="00F55226" w:rsidRDefault="00F55226" w:rsidP="007E6C4A">
      <w:pPr>
        <w:spacing w:after="0" w:line="276" w:lineRule="auto"/>
        <w:rPr>
          <w:sz w:val="22"/>
          <w:szCs w:val="22"/>
        </w:rPr>
      </w:pPr>
    </w:p>
    <w:p w:rsidR="00F55226" w:rsidRDefault="00F55226" w:rsidP="007E6C4A">
      <w:pPr>
        <w:spacing w:after="0" w:line="276" w:lineRule="auto"/>
        <w:rPr>
          <w:sz w:val="22"/>
          <w:szCs w:val="22"/>
        </w:rPr>
      </w:pPr>
    </w:p>
    <w:p w:rsidR="00F55226" w:rsidRPr="00D12572" w:rsidRDefault="00F55226" w:rsidP="007E6C4A">
      <w:pPr>
        <w:spacing w:after="0" w:line="276" w:lineRule="auto"/>
        <w:rPr>
          <w:sz w:val="22"/>
          <w:szCs w:val="22"/>
        </w:rPr>
      </w:pPr>
    </w:p>
    <w:p w:rsidR="00F55226" w:rsidRDefault="00F55226" w:rsidP="00685EDD">
      <w:pPr>
        <w:suppressAutoHyphens/>
        <w:spacing w:after="0"/>
        <w:rPr>
          <w:b/>
          <w:bCs/>
          <w:i/>
          <w:iCs/>
          <w:sz w:val="22"/>
          <w:szCs w:val="22"/>
        </w:rPr>
      </w:pPr>
    </w:p>
    <w:p w:rsidR="00F55226" w:rsidRDefault="00F55226" w:rsidP="00685EDD">
      <w:pPr>
        <w:suppressAutoHyphens/>
        <w:spacing w:after="0"/>
        <w:rPr>
          <w:b/>
          <w:bCs/>
          <w:i/>
          <w:iCs/>
          <w:sz w:val="22"/>
          <w:szCs w:val="22"/>
        </w:rPr>
      </w:pPr>
    </w:p>
    <w:p w:rsidR="00F55226" w:rsidRDefault="00F55226" w:rsidP="00685EDD">
      <w:pPr>
        <w:suppressAutoHyphens/>
        <w:spacing w:after="0"/>
        <w:rPr>
          <w:b/>
          <w:bCs/>
          <w:i/>
          <w:iCs/>
          <w:sz w:val="22"/>
          <w:szCs w:val="22"/>
        </w:rPr>
      </w:pPr>
    </w:p>
    <w:p w:rsidR="00F55226" w:rsidRPr="005E44DF" w:rsidRDefault="00F55226" w:rsidP="005E44DF">
      <w:pPr>
        <w:jc w:val="both"/>
        <w:rPr>
          <w:i/>
          <w:iCs/>
          <w:sz w:val="22"/>
          <w:szCs w:val="22"/>
        </w:rPr>
      </w:pPr>
      <w:r w:rsidRPr="005E44DF">
        <w:rPr>
          <w:b/>
          <w:bCs/>
          <w:i/>
          <w:iCs/>
          <w:sz w:val="22"/>
          <w:szCs w:val="22"/>
        </w:rPr>
        <w:t xml:space="preserve">Ursynowskie Centrum Sportu i Rekreacji z siedzibą przy ul. Pileckiego 122, 02-781 Warszawa, </w:t>
      </w:r>
      <w:r w:rsidRPr="005E44DF">
        <w:rPr>
          <w:i/>
          <w:iCs/>
          <w:sz w:val="22"/>
          <w:szCs w:val="22"/>
        </w:rPr>
        <w:t xml:space="preserve">reprezentowane przez Dyrektora, jako Administratora danych, przetwarza dane osobowe w zakresie imienia, nazwiska, nr telefonu oraz adres e-mail w celu rezerwacji. Możesz się z nami kontaktować poprzez numer telefonu 22 334 62 11, Dane osobowe podane w oświadczeniach są przetwarzane wyłącznie w celu organizacji i przeprowadzenia Warszawskiej Akcji „Zima w Mieście”. Podanie danych jest dobrowolne i jednocześnie niezbędne do dokonania rezerwacji/uczestnictwa w zajęciach.  Każdy uczestnik ma prawo do dostępu do treści swoich danych osobowych oraz do ich uzupełnienia, uaktualnienia, sprostowania, usuwania – w zgodzie z aktualnie obowiązującymi przepisami w tym zakresie. Dane będą przechowywane nie dłużej niż jest to niezbędne – do zakończenia Akcji oraz wygaśnięcia obowiązków administracyjnych z nią związanych. W sprawach dotyczących przetwarzania danych osobowych możliwy jest kontakt z wyznaczonym u Administratora Inspektorem ochrony danych pod adresem e-mail: </w:t>
      </w:r>
      <w:hyperlink r:id="rId5" w:history="1">
        <w:r w:rsidRPr="005E44DF">
          <w:rPr>
            <w:rStyle w:val="Hyperlink"/>
            <w:i/>
            <w:iCs/>
            <w:sz w:val="22"/>
            <w:szCs w:val="22"/>
          </w:rPr>
          <w:t>ochrona.danych@ucsir.pl</w:t>
        </w:r>
      </w:hyperlink>
      <w:r w:rsidRPr="005E44DF">
        <w:rPr>
          <w:i/>
          <w:iCs/>
          <w:sz w:val="22"/>
          <w:szCs w:val="22"/>
        </w:rPr>
        <w:t xml:space="preserve">  bądź listownie, na adres wskazany powyżej. Dane osobowe uczestników są przetwarzane z zachowaniem szczególnej staranności, przy zastosowaniu wysokiego poziomu bezpieczeństwa narzuconego przepisami prawa z zakresu ochrony danych osobowych. Dane nie są przekazywane do państwa trzeciego ani do organizacji międzynarodowych             i są chronione przed nieuprawnionym dostępem. W zawiązku z przetwarzaniem danych osobowych, każdy uczestnik, jeżeli uzna, że jego dane są przetwarzane z naruszeniem prawa, ma możliwość wniesienia skargi do organu nadzorczego. Adres: Biuro Prezesa Urzędu Ochrony Danych Osobowych Adres: Stawki 2, 00-193 Warszawa. Administrator danych nie będzie podejmował wobec uczestników zautomatyzowanych decyzji, w tym decyzji będących wynikiem profilowania. Wydarzenia organizowane lub współorganizowane przez Administratora danych (UCSiR) są dokumentowane w postaci fotorelacji. Zdjęcia, które w myśl Art. 81 ustawy o prawie autorskim i prawach pokrewnych (Dz. U. z 2021 r. poz. 1062, z 2022 r. poz. 655) nie stanowią rozpowszechniania wizerunku, mogą być publikowane na stronach www UCSiR lub przekazywane mediom.</w:t>
      </w:r>
      <w:r>
        <w:rPr>
          <w:i/>
          <w:iCs/>
          <w:sz w:val="22"/>
          <w:szCs w:val="22"/>
        </w:rPr>
        <w:t xml:space="preserve"> </w:t>
      </w:r>
    </w:p>
    <w:p w:rsidR="00F55226" w:rsidRPr="005E44DF" w:rsidRDefault="00F55226" w:rsidP="007E6C4A">
      <w:pPr>
        <w:spacing w:after="0" w:line="276" w:lineRule="auto"/>
        <w:rPr>
          <w:i/>
          <w:iCs/>
          <w:sz w:val="22"/>
          <w:szCs w:val="22"/>
        </w:rPr>
      </w:pPr>
    </w:p>
    <w:p w:rsidR="00F55226" w:rsidRPr="005E44DF" w:rsidRDefault="00F55226" w:rsidP="007E6C4A">
      <w:pPr>
        <w:spacing w:after="0" w:line="276" w:lineRule="auto"/>
        <w:rPr>
          <w:i/>
          <w:iCs/>
          <w:sz w:val="22"/>
          <w:szCs w:val="22"/>
        </w:rPr>
      </w:pPr>
    </w:p>
    <w:p w:rsidR="00F55226" w:rsidRPr="005E44DF" w:rsidRDefault="00F55226" w:rsidP="007E6C4A">
      <w:pPr>
        <w:spacing w:after="0" w:line="276" w:lineRule="auto"/>
        <w:rPr>
          <w:i/>
          <w:iCs/>
          <w:sz w:val="22"/>
          <w:szCs w:val="22"/>
        </w:rPr>
      </w:pPr>
    </w:p>
    <w:p w:rsidR="00F55226" w:rsidRPr="005E44DF" w:rsidRDefault="00F55226" w:rsidP="00782581">
      <w:pPr>
        <w:rPr>
          <w:i/>
          <w:iCs/>
          <w:sz w:val="22"/>
          <w:szCs w:val="22"/>
        </w:rPr>
      </w:pPr>
    </w:p>
    <w:p w:rsidR="00F55226" w:rsidRPr="005E44DF" w:rsidRDefault="00F55226" w:rsidP="00782581">
      <w:pPr>
        <w:rPr>
          <w:i/>
          <w:iCs/>
          <w:sz w:val="22"/>
          <w:szCs w:val="22"/>
        </w:rPr>
      </w:pPr>
    </w:p>
    <w:p w:rsidR="00F55226" w:rsidRPr="005E44DF" w:rsidRDefault="00F55226" w:rsidP="00782581">
      <w:pPr>
        <w:rPr>
          <w:i/>
          <w:iCs/>
          <w:sz w:val="22"/>
          <w:szCs w:val="22"/>
        </w:rPr>
      </w:pPr>
    </w:p>
    <w:p w:rsidR="00F55226" w:rsidRPr="005E44DF" w:rsidRDefault="00F55226" w:rsidP="00782581">
      <w:pPr>
        <w:rPr>
          <w:sz w:val="22"/>
          <w:szCs w:val="22"/>
        </w:rPr>
      </w:pPr>
    </w:p>
    <w:p w:rsidR="00F55226" w:rsidRPr="005E44DF" w:rsidRDefault="00F55226" w:rsidP="00782581">
      <w:pPr>
        <w:rPr>
          <w:sz w:val="22"/>
          <w:szCs w:val="22"/>
        </w:rPr>
      </w:pPr>
    </w:p>
    <w:p w:rsidR="00F55226" w:rsidRPr="005E44DF" w:rsidRDefault="00F55226" w:rsidP="00782581">
      <w:pPr>
        <w:rPr>
          <w:sz w:val="22"/>
          <w:szCs w:val="22"/>
        </w:rPr>
      </w:pPr>
    </w:p>
    <w:p w:rsidR="00F55226" w:rsidRPr="005E44DF" w:rsidRDefault="00F55226" w:rsidP="00782581">
      <w:pPr>
        <w:rPr>
          <w:sz w:val="22"/>
          <w:szCs w:val="22"/>
        </w:rPr>
      </w:pPr>
    </w:p>
    <w:p w:rsidR="00F55226" w:rsidRPr="005E44DF" w:rsidRDefault="00F55226" w:rsidP="00782581">
      <w:pPr>
        <w:rPr>
          <w:sz w:val="22"/>
          <w:szCs w:val="22"/>
        </w:rPr>
      </w:pPr>
    </w:p>
    <w:p w:rsidR="00F55226" w:rsidRPr="005E44DF" w:rsidRDefault="00F55226" w:rsidP="00782581">
      <w:pPr>
        <w:rPr>
          <w:sz w:val="22"/>
          <w:szCs w:val="22"/>
        </w:rPr>
      </w:pPr>
    </w:p>
    <w:p w:rsidR="00F55226" w:rsidRPr="005E44DF" w:rsidRDefault="00F55226" w:rsidP="00782581">
      <w:pPr>
        <w:rPr>
          <w:sz w:val="22"/>
          <w:szCs w:val="22"/>
        </w:rPr>
      </w:pPr>
    </w:p>
    <w:p w:rsidR="00F55226" w:rsidRPr="005E44DF" w:rsidRDefault="00F55226" w:rsidP="00782581">
      <w:pPr>
        <w:rPr>
          <w:sz w:val="22"/>
          <w:szCs w:val="22"/>
        </w:rPr>
      </w:pPr>
    </w:p>
    <w:p w:rsidR="00F55226" w:rsidRPr="005E44DF" w:rsidRDefault="00F55226" w:rsidP="00782581">
      <w:pPr>
        <w:rPr>
          <w:sz w:val="22"/>
          <w:szCs w:val="22"/>
        </w:rPr>
      </w:pPr>
    </w:p>
    <w:sectPr w:rsidR="00F55226" w:rsidRPr="005E44DF" w:rsidSect="007E6C4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1DB5"/>
    <w:multiLevelType w:val="hybridMultilevel"/>
    <w:tmpl w:val="B3344C02"/>
    <w:lvl w:ilvl="0" w:tplc="479A6F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B65A3"/>
    <w:multiLevelType w:val="hybridMultilevel"/>
    <w:tmpl w:val="E3B2D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81"/>
    <w:rsid w:val="000F3DE8"/>
    <w:rsid w:val="001B291F"/>
    <w:rsid w:val="001B6C42"/>
    <w:rsid w:val="001C0B6A"/>
    <w:rsid w:val="001E08E8"/>
    <w:rsid w:val="0020170E"/>
    <w:rsid w:val="00227533"/>
    <w:rsid w:val="00250A23"/>
    <w:rsid w:val="0029789D"/>
    <w:rsid w:val="002E4ECA"/>
    <w:rsid w:val="00351258"/>
    <w:rsid w:val="003777B5"/>
    <w:rsid w:val="003C2A6D"/>
    <w:rsid w:val="003E6407"/>
    <w:rsid w:val="00425AFC"/>
    <w:rsid w:val="00466C9A"/>
    <w:rsid w:val="0049460B"/>
    <w:rsid w:val="00514936"/>
    <w:rsid w:val="0051752D"/>
    <w:rsid w:val="00520CF8"/>
    <w:rsid w:val="00571F91"/>
    <w:rsid w:val="005E44DF"/>
    <w:rsid w:val="006131B7"/>
    <w:rsid w:val="006253CA"/>
    <w:rsid w:val="006601B4"/>
    <w:rsid w:val="00685EDD"/>
    <w:rsid w:val="006A644D"/>
    <w:rsid w:val="0077557A"/>
    <w:rsid w:val="00776375"/>
    <w:rsid w:val="00782581"/>
    <w:rsid w:val="007A339A"/>
    <w:rsid w:val="007B74A6"/>
    <w:rsid w:val="007E6C4A"/>
    <w:rsid w:val="00815304"/>
    <w:rsid w:val="00834958"/>
    <w:rsid w:val="008965ED"/>
    <w:rsid w:val="008D4934"/>
    <w:rsid w:val="008E042A"/>
    <w:rsid w:val="008F4C86"/>
    <w:rsid w:val="0092374A"/>
    <w:rsid w:val="009408F5"/>
    <w:rsid w:val="0096152F"/>
    <w:rsid w:val="009700F7"/>
    <w:rsid w:val="009E3E06"/>
    <w:rsid w:val="00AA74BA"/>
    <w:rsid w:val="00AB4D48"/>
    <w:rsid w:val="00BC1CE7"/>
    <w:rsid w:val="00BD609D"/>
    <w:rsid w:val="00C01A17"/>
    <w:rsid w:val="00D12572"/>
    <w:rsid w:val="00D35A61"/>
    <w:rsid w:val="00D612BD"/>
    <w:rsid w:val="00D951DC"/>
    <w:rsid w:val="00DF6927"/>
    <w:rsid w:val="00F55226"/>
    <w:rsid w:val="00F70217"/>
    <w:rsid w:val="00FE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81"/>
    <w:pPr>
      <w:spacing w:after="160" w:line="252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5AFC"/>
    <w:pPr>
      <w:ind w:left="720"/>
    </w:pPr>
  </w:style>
  <w:style w:type="character" w:styleId="Hyperlink">
    <w:name w:val="Hyperlink"/>
    <w:basedOn w:val="DefaultParagraphFont"/>
    <w:uiPriority w:val="99"/>
    <w:rsid w:val="00685E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E6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C4A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D125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.danych@ucsi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531</Words>
  <Characters>3188</Characters>
  <Application>Microsoft Office Outlook</Application>
  <DocSecurity>0</DocSecurity>
  <Lines>0</Lines>
  <Paragraphs>0</Paragraphs>
  <ScaleCrop>false</ScaleCrop>
  <Company>UMSTW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Twardowska Katarzyna</dc:creator>
  <cp:keywords/>
  <dc:description/>
  <cp:lastModifiedBy>Piotr Kondratowicz</cp:lastModifiedBy>
  <cp:revision>2</cp:revision>
  <dcterms:created xsi:type="dcterms:W3CDTF">2023-02-07T12:48:00Z</dcterms:created>
  <dcterms:modified xsi:type="dcterms:W3CDTF">2023-02-07T12:48:00Z</dcterms:modified>
</cp:coreProperties>
</file>